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7D012" w14:textId="77777777" w:rsidR="00A45799" w:rsidRPr="00A45799" w:rsidRDefault="00A45799" w:rsidP="00A45799">
      <w:pPr>
        <w:jc w:val="center"/>
        <w:rPr>
          <w:sz w:val="40"/>
          <w:szCs w:val="40"/>
        </w:rPr>
      </w:pPr>
      <w:r w:rsidRPr="00A45799">
        <w:rPr>
          <w:sz w:val="40"/>
          <w:szCs w:val="40"/>
        </w:rPr>
        <w:t>Fraternal</w:t>
      </w:r>
      <w:r>
        <w:rPr>
          <w:sz w:val="40"/>
          <w:szCs w:val="40"/>
        </w:rPr>
        <w:t xml:space="preserve"> </w:t>
      </w:r>
      <w:r w:rsidRPr="00A45799">
        <w:rPr>
          <w:sz w:val="40"/>
          <w:szCs w:val="40"/>
        </w:rPr>
        <w:t>Order of Police</w:t>
      </w:r>
    </w:p>
    <w:p w14:paraId="5CB5FD5B" w14:textId="77777777" w:rsidR="00A45799" w:rsidRDefault="00A45799" w:rsidP="00A45799">
      <w:pPr>
        <w:jc w:val="center"/>
      </w:pPr>
    </w:p>
    <w:p w14:paraId="4CC57C73" w14:textId="77777777" w:rsidR="00A45799" w:rsidRDefault="00A45799" w:rsidP="00A45799">
      <w:pPr>
        <w:jc w:val="center"/>
      </w:pPr>
      <w:r>
        <w:t>Minnesota Fraternal Order of Police Lodge 1</w:t>
      </w:r>
      <w:bookmarkStart w:id="0" w:name="_GoBack"/>
      <w:bookmarkEnd w:id="0"/>
    </w:p>
    <w:p w14:paraId="4F44334D" w14:textId="77777777" w:rsidR="00A45799" w:rsidRDefault="00A45799" w:rsidP="00A45799">
      <w:pPr>
        <w:jc w:val="center"/>
      </w:pPr>
    </w:p>
    <w:p w14:paraId="0670DD8E" w14:textId="77777777" w:rsidR="00A45799" w:rsidRDefault="00A45799" w:rsidP="00A45799">
      <w:pPr>
        <w:jc w:val="center"/>
      </w:pPr>
      <w:r>
        <w:t>APPLICATION FORM</w:t>
      </w:r>
    </w:p>
    <w:p w14:paraId="32F03620" w14:textId="77777777" w:rsidR="00A45799" w:rsidRDefault="00A45799" w:rsidP="00A45799"/>
    <w:p w14:paraId="4459438A" w14:textId="77777777" w:rsidR="00A45799" w:rsidRDefault="00A45799" w:rsidP="00A45799"/>
    <w:p w14:paraId="2F80DDC6" w14:textId="77777777" w:rsidR="00A45799" w:rsidRPr="00A45799" w:rsidRDefault="00A45799" w:rsidP="00A45799">
      <w:r w:rsidRPr="00A45799">
        <w:t>To the Officers of the Fraternal Order of Police Lodge 1:</w:t>
      </w:r>
    </w:p>
    <w:p w14:paraId="7DC8CA32" w14:textId="77777777" w:rsidR="00A45799" w:rsidRDefault="00A45799" w:rsidP="00A45799"/>
    <w:p w14:paraId="1B01D521" w14:textId="77777777" w:rsidR="00A45799" w:rsidRPr="00A45799" w:rsidRDefault="00A45799" w:rsidP="00A45799">
      <w:r w:rsidRPr="00A45799">
        <w:t>I, the undersigned, regularly employed licensed, or retired officer do hereby make application for active membership to the Minnesota Fraternal Order of Police in Lodge # 1.</w:t>
      </w:r>
    </w:p>
    <w:p w14:paraId="305A1B4C" w14:textId="77777777" w:rsidR="00A45799" w:rsidRPr="00A45799" w:rsidRDefault="00A45799" w:rsidP="00A45799"/>
    <w:p w14:paraId="0BD5F0F4" w14:textId="65159393" w:rsidR="00A45799" w:rsidRPr="00A45799" w:rsidRDefault="00A45799" w:rsidP="00A45799">
      <w:r w:rsidRPr="00A45799">
        <w:t xml:space="preserve">I have enclosed an annual </w:t>
      </w:r>
      <w:r w:rsidR="009D4105">
        <w:t>dues check for the amount of $40</w:t>
      </w:r>
      <w:r w:rsidRPr="00A45799">
        <w:t>.</w:t>
      </w:r>
    </w:p>
    <w:p w14:paraId="298978EA" w14:textId="77777777" w:rsidR="00A45799" w:rsidRPr="00A45799" w:rsidRDefault="00A45799" w:rsidP="00A45799"/>
    <w:p w14:paraId="19F06C4C" w14:textId="77777777" w:rsidR="00A45799" w:rsidRPr="00A45799" w:rsidRDefault="00A45799" w:rsidP="00A45799">
      <w:r w:rsidRPr="00A45799">
        <w:t>If my membership should be revoked or discontinued for any cause, I do hereby agree to return my lodge membership card and any other materials bearing the FOP insignia, such as auto emblem, lapel pin, etc.</w:t>
      </w:r>
    </w:p>
    <w:p w14:paraId="3777576F" w14:textId="77777777" w:rsidR="00A45799" w:rsidRPr="00A45799" w:rsidRDefault="00A45799" w:rsidP="00A45799"/>
    <w:p w14:paraId="7861FD29" w14:textId="77777777" w:rsidR="00A45799" w:rsidRPr="00A45799" w:rsidRDefault="00A45799" w:rsidP="00A45799"/>
    <w:p w14:paraId="623A04CE" w14:textId="77777777" w:rsidR="00A45799" w:rsidRPr="00A45799" w:rsidRDefault="00A45799" w:rsidP="00A45799">
      <w:pPr>
        <w:spacing w:line="360" w:lineRule="auto"/>
      </w:pPr>
      <w:r w:rsidRPr="00A45799">
        <w:t>NAME_______________________________________________________________________________________</w:t>
      </w:r>
    </w:p>
    <w:p w14:paraId="66D736DD" w14:textId="77777777" w:rsidR="00A45799" w:rsidRPr="00A45799" w:rsidRDefault="00A45799" w:rsidP="00A45799">
      <w:pPr>
        <w:spacing w:line="360" w:lineRule="auto"/>
      </w:pPr>
      <w:r w:rsidRPr="00A45799">
        <w:t>HOME ADDRESS_____________________________________________________________________________</w:t>
      </w:r>
    </w:p>
    <w:p w14:paraId="6960A8EE" w14:textId="77777777" w:rsidR="00A45799" w:rsidRPr="00A45799" w:rsidRDefault="00A45799" w:rsidP="00A45799">
      <w:pPr>
        <w:spacing w:line="360" w:lineRule="auto"/>
      </w:pPr>
      <w:r w:rsidRPr="00A45799">
        <w:t>CITY_______________________________________________STATE_______________ZIP________________</w:t>
      </w:r>
    </w:p>
    <w:p w14:paraId="3C3D9AD6" w14:textId="77777777" w:rsidR="00A45799" w:rsidRPr="00A45799" w:rsidRDefault="00A45799" w:rsidP="00A45799">
      <w:pPr>
        <w:spacing w:line="360" w:lineRule="auto"/>
      </w:pPr>
      <w:r w:rsidRPr="00A45799">
        <w:t>DOB_______________________________</w:t>
      </w:r>
    </w:p>
    <w:p w14:paraId="2269DE8F" w14:textId="77777777" w:rsidR="00A45799" w:rsidRPr="00A45799" w:rsidRDefault="00A45799" w:rsidP="00A45799">
      <w:pPr>
        <w:spacing w:line="360" w:lineRule="auto"/>
      </w:pPr>
      <w:r w:rsidRPr="00A45799">
        <w:t xml:space="preserve">Personal Email Address REQUIRED (please print </w:t>
      </w:r>
      <w:proofErr w:type="gramStart"/>
      <w:r w:rsidRPr="00A45799">
        <w:t>clearly:_</w:t>
      </w:r>
      <w:proofErr w:type="gramEnd"/>
      <w:r w:rsidRPr="00A45799">
        <w:t>_________________________________________</w:t>
      </w:r>
    </w:p>
    <w:p w14:paraId="528BCD1E" w14:textId="77777777" w:rsidR="00A45799" w:rsidRPr="00A45799" w:rsidRDefault="00A45799" w:rsidP="00A45799">
      <w:pPr>
        <w:spacing w:line="360" w:lineRule="auto"/>
      </w:pPr>
      <w:r w:rsidRPr="00A45799">
        <w:t>Employed By__________________________________________Position________________________________</w:t>
      </w:r>
    </w:p>
    <w:p w14:paraId="5848E871" w14:textId="77777777" w:rsidR="00A45799" w:rsidRPr="00A45799" w:rsidRDefault="00A45799" w:rsidP="00A45799">
      <w:pPr>
        <w:spacing w:line="360" w:lineRule="auto"/>
      </w:pPr>
      <w:r w:rsidRPr="00A45799">
        <w:t>Work Phone__________________________________________________________________________________</w:t>
      </w:r>
    </w:p>
    <w:p w14:paraId="000A0A27" w14:textId="77777777" w:rsidR="00A45799" w:rsidRPr="00A45799" w:rsidRDefault="00A45799" w:rsidP="00A45799">
      <w:pPr>
        <w:spacing w:line="360" w:lineRule="auto"/>
      </w:pPr>
      <w:r w:rsidRPr="00A45799">
        <w:t>Home or Cell Phone___________________________________________________________________________</w:t>
      </w:r>
    </w:p>
    <w:p w14:paraId="1C341824" w14:textId="77777777" w:rsidR="00215617" w:rsidRDefault="00A45799" w:rsidP="00A45799">
      <w:pPr>
        <w:spacing w:line="360" w:lineRule="auto"/>
      </w:pPr>
      <w:r w:rsidRPr="00A45799">
        <w:t>Signature___________________________________________________________Date_____________________</w:t>
      </w:r>
    </w:p>
    <w:p w14:paraId="158EE9BC" w14:textId="77777777" w:rsidR="00E509D6" w:rsidRDefault="00E509D6" w:rsidP="00E509D6">
      <w:pPr>
        <w:spacing w:line="360" w:lineRule="auto"/>
        <w:jc w:val="center"/>
      </w:pPr>
      <w:r>
        <w:t xml:space="preserve">Please mail completed form and check paid to the order of </w:t>
      </w:r>
      <w:r w:rsidRPr="00E509D6">
        <w:rPr>
          <w:b/>
        </w:rPr>
        <w:t>MN FOP lodge #1</w:t>
      </w:r>
      <w:r>
        <w:t xml:space="preserve"> and send to:           </w:t>
      </w:r>
    </w:p>
    <w:p w14:paraId="26A98B71" w14:textId="77777777" w:rsidR="00E509D6" w:rsidRPr="00E509D6" w:rsidRDefault="00E509D6" w:rsidP="00E509D6">
      <w:pPr>
        <w:spacing w:line="360" w:lineRule="auto"/>
        <w:jc w:val="center"/>
        <w:rPr>
          <w:b/>
        </w:rPr>
      </w:pPr>
      <w:r w:rsidRPr="00E509D6">
        <w:rPr>
          <w:b/>
        </w:rPr>
        <w:t xml:space="preserve"> MN Fraternal Order of Police Lodge #1</w:t>
      </w:r>
    </w:p>
    <w:p w14:paraId="51574617" w14:textId="77777777" w:rsidR="00E509D6" w:rsidRPr="00E509D6" w:rsidRDefault="00E509D6" w:rsidP="00E509D6">
      <w:pPr>
        <w:spacing w:line="360" w:lineRule="auto"/>
        <w:jc w:val="center"/>
        <w:rPr>
          <w:b/>
        </w:rPr>
      </w:pPr>
      <w:r w:rsidRPr="00E509D6">
        <w:rPr>
          <w:b/>
        </w:rPr>
        <w:t>P.O. Box 2174</w:t>
      </w:r>
    </w:p>
    <w:p w14:paraId="1C28CA9B" w14:textId="77777777" w:rsidR="00E509D6" w:rsidRPr="00E509D6" w:rsidRDefault="00E509D6" w:rsidP="00E509D6">
      <w:pPr>
        <w:spacing w:line="360" w:lineRule="auto"/>
        <w:jc w:val="center"/>
        <w:rPr>
          <w:b/>
        </w:rPr>
      </w:pPr>
      <w:r w:rsidRPr="00E509D6">
        <w:rPr>
          <w:b/>
        </w:rPr>
        <w:t>Inver Grove Heights, MN 55077</w:t>
      </w:r>
    </w:p>
    <w:p w14:paraId="63F16583" w14:textId="77777777" w:rsidR="00E509D6" w:rsidRPr="00A45799" w:rsidRDefault="00E509D6" w:rsidP="00A45799">
      <w:pPr>
        <w:spacing w:line="360" w:lineRule="auto"/>
      </w:pPr>
    </w:p>
    <w:sectPr w:rsidR="00E509D6" w:rsidRPr="00A45799" w:rsidSect="00117A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99"/>
    <w:rsid w:val="00117A26"/>
    <w:rsid w:val="00215617"/>
    <w:rsid w:val="009D4105"/>
    <w:rsid w:val="00A45799"/>
    <w:rsid w:val="00E5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E8AFB"/>
  <w14:defaultImageDpi w14:val="300"/>
  <w15:docId w15:val="{B10BBB59-CBBE-4E44-804C-50FCDA42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68C8EAFF</Template>
  <TotalTime>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Sloanville inc.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Sloan</dc:creator>
  <cp:keywords/>
  <dc:description/>
  <cp:lastModifiedBy>Patrick Sloan</cp:lastModifiedBy>
  <cp:revision>3</cp:revision>
  <cp:lastPrinted>2017-10-20T11:09:00Z</cp:lastPrinted>
  <dcterms:created xsi:type="dcterms:W3CDTF">2015-09-26T22:14:00Z</dcterms:created>
  <dcterms:modified xsi:type="dcterms:W3CDTF">2017-10-20T11:09:00Z</dcterms:modified>
</cp:coreProperties>
</file>